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82" w:rsidRPr="00AB5AE5" w:rsidRDefault="008D3E82" w:rsidP="00AB5AE5">
      <w:pPr>
        <w:spacing w:after="0"/>
        <w:jc w:val="center"/>
        <w:rPr>
          <w:b/>
          <w:bCs/>
        </w:rPr>
      </w:pPr>
      <w:r w:rsidRPr="00AB5AE5">
        <w:rPr>
          <w:b/>
          <w:bCs/>
        </w:rPr>
        <w:t>Dedication Prayers</w:t>
      </w:r>
      <w:r>
        <w:rPr>
          <w:b/>
          <w:bCs/>
        </w:rPr>
        <w:t xml:space="preserve"> of Love &amp; Compassion</w:t>
      </w:r>
    </w:p>
    <w:p w:rsidR="008D3E82" w:rsidRPr="00AB5AE5" w:rsidRDefault="008D3E82" w:rsidP="00AB5AE5">
      <w:pPr>
        <w:spacing w:after="0"/>
        <w:jc w:val="center"/>
        <w:rPr>
          <w:b/>
          <w:bCs/>
        </w:rPr>
      </w:pPr>
      <w:r w:rsidRPr="00AB5AE5">
        <w:rPr>
          <w:b/>
          <w:bCs/>
        </w:rPr>
        <w:t>To be Read Aloud Together</w:t>
      </w:r>
    </w:p>
    <w:p w:rsidR="008D3E82" w:rsidRDefault="008D3E82" w:rsidP="002302DC">
      <w:pPr>
        <w:spacing w:after="0"/>
      </w:pPr>
    </w:p>
    <w:p w:rsidR="008D3E82" w:rsidRPr="00923EE1" w:rsidRDefault="008D3E82" w:rsidP="002302DC">
      <w:pPr>
        <w:spacing w:after="0"/>
        <w:rPr>
          <w:b/>
          <w:bCs/>
          <w:i/>
          <w:iCs/>
        </w:rPr>
      </w:pPr>
      <w:r>
        <w:t xml:space="preserve">From </w:t>
      </w:r>
      <w:r w:rsidRPr="00923EE1">
        <w:rPr>
          <w:b/>
          <w:bCs/>
          <w:i/>
          <w:iCs/>
        </w:rPr>
        <w:t>The King of Glorious Sutras called the Exalted Sublime Golden Light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Just as the conquerors of the past completed the six perfections,</w:t>
      </w:r>
    </w:p>
    <w:p w:rsidR="008D3E82" w:rsidRDefault="008D3E82" w:rsidP="002302DC">
      <w:pPr>
        <w:spacing w:after="0"/>
      </w:pPr>
      <w:r>
        <w:t>These perfections I too shall fully achieve</w:t>
      </w:r>
    </w:p>
    <w:p w:rsidR="008D3E82" w:rsidRDefault="008D3E82" w:rsidP="002302DC">
      <w:pPr>
        <w:spacing w:after="0"/>
      </w:pPr>
      <w:r>
        <w:t>My ignorance, hatred and desire pacified,</w:t>
      </w:r>
    </w:p>
    <w:p w:rsidR="008D3E82" w:rsidRDefault="008D3E82" w:rsidP="002302DC">
      <w:pPr>
        <w:spacing w:after="0"/>
      </w:pPr>
      <w:r>
        <w:t xml:space="preserve">I shall conquer delusion and dispel pain.  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the creatures of samsara’s various realms</w:t>
      </w:r>
    </w:p>
    <w:p w:rsidR="008D3E82" w:rsidRDefault="008D3E82" w:rsidP="002302DC">
      <w:pPr>
        <w:spacing w:after="0"/>
      </w:pPr>
      <w:r>
        <w:t>Be at peace, without the misery of their worlds….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For beings feeble in body, afflicted with disease</w:t>
      </w:r>
    </w:p>
    <w:p w:rsidR="008D3E82" w:rsidRDefault="008D3E82" w:rsidP="002302DC">
      <w:pPr>
        <w:spacing w:after="0"/>
      </w:pPr>
      <w:r>
        <w:t>And in all the ten directions devoid of defense,</w:t>
      </w:r>
    </w:p>
    <w:p w:rsidR="008D3E82" w:rsidRDefault="008D3E82" w:rsidP="002302DC">
      <w:pPr>
        <w:spacing w:after="0"/>
      </w:pPr>
      <w:r>
        <w:t>May they swiftly be free of their ailments,</w:t>
      </w:r>
    </w:p>
    <w:p w:rsidR="008D3E82" w:rsidRDefault="008D3E82" w:rsidP="002302DC">
      <w:pPr>
        <w:spacing w:after="0"/>
      </w:pPr>
      <w:r>
        <w:t>Obtain perfect senses, strength and good health.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For those imperiled by threats and death from kings or thugs,</w:t>
      </w:r>
    </w:p>
    <w:p w:rsidR="008D3E82" w:rsidRDefault="008D3E82" w:rsidP="002302DC">
      <w:pPr>
        <w:spacing w:after="0"/>
      </w:pPr>
      <w:r>
        <w:t>Tormented by numerous hundreds of afflictions,</w:t>
      </w:r>
    </w:p>
    <w:p w:rsidR="008D3E82" w:rsidRDefault="008D3E82" w:rsidP="002302DC">
      <w:pPr>
        <w:spacing w:after="0"/>
      </w:pPr>
      <w:r>
        <w:t>May these beings—wretched, weak and with sorrow—</w:t>
      </w:r>
    </w:p>
    <w:p w:rsidR="008D3E82" w:rsidRDefault="008D3E82" w:rsidP="002302DC">
      <w:pPr>
        <w:spacing w:after="0"/>
      </w:pPr>
      <w:r>
        <w:t>Be free from hundreds of horrific fears.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For those who are tortured, bound and beaten,</w:t>
      </w:r>
    </w:p>
    <w:p w:rsidR="008D3E82" w:rsidRDefault="008D3E82" w:rsidP="002302DC">
      <w:pPr>
        <w:spacing w:after="0"/>
      </w:pPr>
      <w:r>
        <w:t>Distressed by passion or captured by delusion,</w:t>
      </w:r>
    </w:p>
    <w:p w:rsidR="008D3E82" w:rsidRDefault="008D3E82" w:rsidP="002302DC">
      <w:pPr>
        <w:spacing w:after="0"/>
      </w:pPr>
      <w:r>
        <w:t>May these beings—fearful, faced with sorrow—</w:t>
      </w:r>
    </w:p>
    <w:p w:rsidR="008D3E82" w:rsidRDefault="008D3E82" w:rsidP="002302DC">
      <w:pPr>
        <w:spacing w:after="0"/>
      </w:pPr>
      <w:r>
        <w:t>Be freed from the shackles of bondage.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those who are beaten find freedom from beating.</w:t>
      </w:r>
    </w:p>
    <w:p w:rsidR="008D3E82" w:rsidRDefault="008D3E82" w:rsidP="002302DC">
      <w:pPr>
        <w:spacing w:after="0"/>
      </w:pPr>
      <w:r>
        <w:t>May those facing murder be endowed with life.</w:t>
      </w:r>
    </w:p>
    <w:p w:rsidR="008D3E82" w:rsidRDefault="008D3E82" w:rsidP="002302DC">
      <w:pPr>
        <w:spacing w:after="0"/>
      </w:pPr>
      <w:r>
        <w:t>May those who are feeble be without fear.</w:t>
      </w:r>
    </w:p>
    <w:p w:rsidR="008D3E82" w:rsidRDefault="008D3E82" w:rsidP="002302DC">
      <w:pPr>
        <w:spacing w:after="0"/>
      </w:pPr>
      <w:r>
        <w:t>May beings tortured by hunger, craving and thirst,</w:t>
      </w:r>
    </w:p>
    <w:p w:rsidR="008D3E82" w:rsidRDefault="008D3E82" w:rsidP="002302DC">
      <w:pPr>
        <w:spacing w:after="0"/>
      </w:pPr>
      <w:r>
        <w:t>Immediately find a wealth of food and drink.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the blind see an abundance of forms</w:t>
      </w:r>
    </w:p>
    <w:p w:rsidR="008D3E82" w:rsidRDefault="008D3E82" w:rsidP="002302DC">
      <w:pPr>
        <w:spacing w:after="0"/>
      </w:pPr>
      <w:r>
        <w:t>And the deaf hear captivating sounds.</w:t>
      </w:r>
    </w:p>
    <w:p w:rsidR="008D3E82" w:rsidRDefault="008D3E82" w:rsidP="002302DC">
      <w:pPr>
        <w:spacing w:after="0"/>
      </w:pPr>
      <w:r>
        <w:t>Ay the naked find plentiful attire</w:t>
      </w:r>
    </w:p>
    <w:p w:rsidR="008D3E82" w:rsidRDefault="008D3E82" w:rsidP="002302DC">
      <w:pPr>
        <w:spacing w:after="0"/>
      </w:pPr>
      <w:r>
        <w:t>And the poor find mines of treasure.</w:t>
      </w:r>
    </w:p>
    <w:p w:rsidR="008D3E82" w:rsidRDefault="008D3E82" w:rsidP="002302DC">
      <w:pPr>
        <w:spacing w:after="0"/>
      </w:pPr>
      <w:r>
        <w:t>Through wealth of riches, grain and jewels,</w:t>
      </w:r>
    </w:p>
    <w:p w:rsidR="008D3E82" w:rsidRDefault="008D3E82" w:rsidP="002302DC">
      <w:pPr>
        <w:spacing w:after="0"/>
      </w:pPr>
      <w:r>
        <w:t>May beings be endowed with serenity and joy.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no being face the pain of affliction.</w:t>
      </w:r>
    </w:p>
    <w:p w:rsidR="008D3E82" w:rsidRDefault="008D3E82" w:rsidP="002302DC">
      <w:pPr>
        <w:spacing w:after="0"/>
      </w:pPr>
      <w:r>
        <w:t>May all beings be attractive and handsome.</w:t>
      </w:r>
    </w:p>
    <w:p w:rsidR="008D3E82" w:rsidRDefault="008D3E82" w:rsidP="002302DC">
      <w:pPr>
        <w:spacing w:after="0"/>
      </w:pPr>
      <w:r>
        <w:t>Endowed with exquisite, beautiful, auspicious forms,</w:t>
      </w:r>
    </w:p>
    <w:p w:rsidR="008D3E82" w:rsidRDefault="008D3E82" w:rsidP="002302DC">
      <w:pPr>
        <w:spacing w:after="0"/>
      </w:pPr>
      <w:r>
        <w:t>And every life be replete with infinite joy.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 xml:space="preserve">As soon as they wish, may there immediately be </w:t>
      </w:r>
    </w:p>
    <w:p w:rsidR="008D3E82" w:rsidRDefault="008D3E82" w:rsidP="002302DC">
      <w:pPr>
        <w:spacing w:after="0"/>
      </w:pPr>
      <w:r>
        <w:t>Food, drink, great affluence, and merit,</w:t>
      </w:r>
    </w:p>
    <w:p w:rsidR="008D3E82" w:rsidRDefault="008D3E82" w:rsidP="002302DC">
      <w:pPr>
        <w:spacing w:after="0"/>
      </w:pPr>
      <w:r>
        <w:t>Large drums, lutes, violins,</w:t>
      </w:r>
    </w:p>
    <w:p w:rsidR="008D3E82" w:rsidRDefault="008D3E82" w:rsidP="002302DC">
      <w:pPr>
        <w:spacing w:after="0"/>
      </w:pPr>
      <w:r>
        <w:t>Springs, pools, water holes and ponds</w:t>
      </w:r>
    </w:p>
    <w:p w:rsidR="008D3E82" w:rsidRDefault="008D3E82" w:rsidP="002302DC">
      <w:pPr>
        <w:spacing w:after="0"/>
      </w:pPr>
      <w:r>
        <w:t>Imbued with blue and golden lotuses;</w:t>
      </w:r>
    </w:p>
    <w:p w:rsidR="008D3E82" w:rsidRDefault="008D3E82" w:rsidP="002302DC">
      <w:pPr>
        <w:spacing w:after="0"/>
      </w:pPr>
      <w:r>
        <w:t>Likewise, may they receive at once</w:t>
      </w:r>
    </w:p>
    <w:p w:rsidR="008D3E82" w:rsidRDefault="008D3E82" w:rsidP="002302DC">
      <w:pPr>
        <w:spacing w:after="0"/>
      </w:pPr>
      <w:r>
        <w:t>Food, drink, clothing and wealth,</w:t>
      </w:r>
    </w:p>
    <w:p w:rsidR="008D3E82" w:rsidRDefault="008D3E82" w:rsidP="002302DC">
      <w:pPr>
        <w:spacing w:after="0"/>
      </w:pPr>
      <w:r>
        <w:t>Gems like lapis, golden ornaments, pearls and jewels.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no sound of woe be heard anywhere in the world</w:t>
      </w:r>
    </w:p>
    <w:p w:rsidR="008D3E82" w:rsidRDefault="008D3E82" w:rsidP="002302DC">
      <w:pPr>
        <w:spacing w:after="0"/>
      </w:pPr>
      <w:r>
        <w:t>And there not be one being in poor health.</w:t>
      </w:r>
    </w:p>
    <w:p w:rsidR="008D3E82" w:rsidRDefault="008D3E82" w:rsidP="002302DC">
      <w:pPr>
        <w:spacing w:after="0"/>
      </w:pPr>
      <w:r>
        <w:t>Instead, may beings have great complexion;</w:t>
      </w:r>
    </w:p>
    <w:p w:rsidR="008D3E82" w:rsidRDefault="008D3E82" w:rsidP="002302DC">
      <w:pPr>
        <w:spacing w:after="0"/>
      </w:pPr>
      <w:r>
        <w:t>In each other’s radiance, may they mutually shine.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Whatever forms of excellence there are in the human world,</w:t>
      </w:r>
    </w:p>
    <w:p w:rsidR="008D3E82" w:rsidRDefault="008D3E82" w:rsidP="002302DC">
      <w:pPr>
        <w:spacing w:after="0"/>
      </w:pPr>
      <w:r>
        <w:t>Wherever they are wished for, may these come to be.</w:t>
      </w:r>
    </w:p>
    <w:p w:rsidR="008D3E82" w:rsidRDefault="008D3E82" w:rsidP="002302DC">
      <w:pPr>
        <w:spacing w:after="0"/>
      </w:pPr>
      <w:r>
        <w:t>The moment they arise, through the ripening of virtue,</w:t>
      </w:r>
    </w:p>
    <w:p w:rsidR="008D3E82" w:rsidRDefault="008D3E82" w:rsidP="002302DC">
      <w:pPr>
        <w:spacing w:after="0"/>
      </w:pPr>
      <w:r>
        <w:t>May the aspirations of sentient beings be fulfilled.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perfumed incense, garlands and ointments,</w:t>
      </w:r>
    </w:p>
    <w:p w:rsidR="008D3E82" w:rsidRDefault="008D3E82" w:rsidP="002302DC">
      <w:pPr>
        <w:spacing w:after="0"/>
      </w:pPr>
      <w:r>
        <w:t>Clothing, powder and abundant flowers</w:t>
      </w:r>
    </w:p>
    <w:p w:rsidR="008D3E82" w:rsidRDefault="008D3E82" w:rsidP="002302DC">
      <w:pPr>
        <w:spacing w:after="0"/>
      </w:pPr>
      <w:r>
        <w:t>Rain down from the trees three times.</w:t>
      </w:r>
    </w:p>
    <w:p w:rsidR="008D3E82" w:rsidRDefault="008D3E82" w:rsidP="002302DC">
      <w:pPr>
        <w:spacing w:after="0"/>
      </w:pPr>
      <w:r>
        <w:t>Thus may sentient beings be filled with joy.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they venerate inconceivable tathagatas</w:t>
      </w:r>
    </w:p>
    <w:p w:rsidR="008D3E82" w:rsidRDefault="008D3E82" w:rsidP="002302DC">
      <w:pPr>
        <w:spacing w:after="0"/>
      </w:pPr>
      <w:r>
        <w:t>In all the ten directions,</w:t>
      </w:r>
    </w:p>
    <w:p w:rsidR="008D3E82" w:rsidRDefault="008D3E82" w:rsidP="002302DC">
      <w:pPr>
        <w:spacing w:after="0"/>
      </w:pPr>
      <w:r>
        <w:t xml:space="preserve">Completing bodhisattvas, shravakas, </w:t>
      </w:r>
    </w:p>
    <w:p w:rsidR="008D3E82" w:rsidRDefault="008D3E82" w:rsidP="002302DC">
      <w:pPr>
        <w:spacing w:after="0"/>
      </w:pPr>
      <w:r>
        <w:t>And likewise the flawless, pristine Dharma…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they come to behold buddhas in the ten directions,</w:t>
      </w:r>
    </w:p>
    <w:p w:rsidR="008D3E82" w:rsidRDefault="008D3E82" w:rsidP="002302DC">
      <w:pPr>
        <w:spacing w:after="0"/>
      </w:pPr>
      <w:r>
        <w:t>Seated at ease upon precious lapis thrones</w:t>
      </w:r>
    </w:p>
    <w:p w:rsidR="008D3E82" w:rsidRDefault="008D3E82" w:rsidP="002302DC">
      <w:pPr>
        <w:spacing w:after="0"/>
      </w:pPr>
      <w:r>
        <w:t>Under bejeweled exquisite stately trees.</w:t>
      </w:r>
    </w:p>
    <w:p w:rsidR="008D3E82" w:rsidRDefault="008D3E82" w:rsidP="002302DC">
      <w:pPr>
        <w:spacing w:after="0"/>
      </w:pPr>
      <w:r>
        <w:t>May they hear the buddhas’ Dharma explained.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Unwholesome deeds I have performed</w:t>
      </w:r>
    </w:p>
    <w:p w:rsidR="008D3E82" w:rsidRDefault="008D3E82" w:rsidP="002302DC">
      <w:pPr>
        <w:spacing w:after="0"/>
      </w:pPr>
      <w:r>
        <w:t>And created in wretched existences past,</w:t>
      </w:r>
    </w:p>
    <w:p w:rsidR="008D3E82" w:rsidRDefault="008D3E82" w:rsidP="002302DC">
      <w:pPr>
        <w:spacing w:after="0"/>
      </w:pPr>
      <w:r>
        <w:t>May those negative effects which ripen due to deeds</w:t>
      </w:r>
    </w:p>
    <w:p w:rsidR="008D3E82" w:rsidRDefault="008D3E82" w:rsidP="002302DC">
      <w:pPr>
        <w:spacing w:after="0"/>
      </w:pPr>
      <w:r>
        <w:t>Be completely extinguished.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those beings who are tied to existence,</w:t>
      </w:r>
    </w:p>
    <w:p w:rsidR="008D3E82" w:rsidRDefault="008D3E82" w:rsidP="002302DC">
      <w:pPr>
        <w:spacing w:after="0"/>
      </w:pPr>
      <w:r>
        <w:t>Tightly bound by the rope of samsara,</w:t>
      </w:r>
    </w:p>
    <w:p w:rsidR="008D3E82" w:rsidRDefault="008D3E82" w:rsidP="002302DC">
      <w:pPr>
        <w:spacing w:after="0"/>
      </w:pPr>
      <w:r>
        <w:t>Unravel their bondage with a hand of wisdom</w:t>
      </w:r>
    </w:p>
    <w:p w:rsidR="008D3E82" w:rsidRDefault="008D3E82" w:rsidP="002302DC">
      <w:pPr>
        <w:spacing w:after="0"/>
      </w:pPr>
      <w:r>
        <w:t>And quickly be freed from all suffering.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Whatever beings here in this world</w:t>
      </w:r>
    </w:p>
    <w:p w:rsidR="008D3E82" w:rsidRDefault="008D3E82" w:rsidP="002302DC">
      <w:pPr>
        <w:spacing w:after="0"/>
      </w:pPr>
      <w:r>
        <w:t>And in other world spheres too</w:t>
      </w:r>
    </w:p>
    <w:p w:rsidR="008D3E82" w:rsidRDefault="008D3E82" w:rsidP="002302DC">
      <w:pPr>
        <w:spacing w:after="0"/>
      </w:pPr>
      <w:r>
        <w:t>Perform profound virtuous acts,</w:t>
      </w:r>
    </w:p>
    <w:p w:rsidR="008D3E82" w:rsidRDefault="008D3E82" w:rsidP="002302DC">
      <w:pPr>
        <w:spacing w:after="0"/>
      </w:pPr>
      <w:r>
        <w:t>In these deeds I rejoice fully!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Through the merit of actions of body, speech and mind,</w:t>
      </w:r>
    </w:p>
    <w:p w:rsidR="008D3E82" w:rsidRDefault="008D3E82" w:rsidP="002302DC">
      <w:pPr>
        <w:spacing w:after="0"/>
      </w:pPr>
      <w:r>
        <w:t>Through rejoicing in others’ virtue,</w:t>
      </w:r>
    </w:p>
    <w:p w:rsidR="008D3E82" w:rsidRDefault="008D3E82" w:rsidP="002302DC">
      <w:pPr>
        <w:spacing w:after="0"/>
      </w:pPr>
      <w:r>
        <w:t>May every fruit of my prayers and practices unfold;</w:t>
      </w:r>
    </w:p>
    <w:p w:rsidR="008D3E82" w:rsidRDefault="008D3E82" w:rsidP="002302DC">
      <w:pPr>
        <w:spacing w:after="0"/>
      </w:pPr>
      <w:r>
        <w:t>May the pristine peerless enlightenment be attained…..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Those into whose ears this confession enters,</w:t>
      </w:r>
    </w:p>
    <w:p w:rsidR="008D3E82" w:rsidRDefault="008D3E82" w:rsidP="002302DC">
      <w:pPr>
        <w:spacing w:after="0"/>
      </w:pPr>
      <w:r>
        <w:t>Have not performed virtue under just one buddha,</w:t>
      </w:r>
      <w:r>
        <w:br/>
        <w:t>Not two, nor four, nor five, nor ten,</w:t>
      </w:r>
    </w:p>
    <w:p w:rsidR="008D3E82" w:rsidRDefault="008D3E82" w:rsidP="002302DC">
      <w:pPr>
        <w:spacing w:after="0"/>
      </w:pPr>
      <w:r>
        <w:t>Nor in the presence of merely a thousand buddhas have they completed virtue.</w:t>
      </w:r>
    </w:p>
    <w:p w:rsidR="008D3E82" w:rsidRDefault="008D3E82" w:rsidP="002302DC">
      <w:pPr>
        <w:spacing w:after="0"/>
      </w:pPr>
      <w:bookmarkStart w:id="0" w:name="_GoBack"/>
      <w:bookmarkEnd w:id="0"/>
    </w:p>
    <w:p w:rsidR="008D3E82" w:rsidRDefault="008D3E82" w:rsidP="002302DC">
      <w:pPr>
        <w:spacing w:after="0"/>
      </w:pPr>
      <w:r>
        <w:t>…………………………………………..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 xml:space="preserve">from Shantideva’s </w:t>
      </w:r>
      <w:r w:rsidRPr="00923EE1">
        <w:rPr>
          <w:b/>
          <w:bCs/>
          <w:i/>
          <w:iCs/>
        </w:rPr>
        <w:t>Guide to the Bodhisattva’s Way of Life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all beings everywhere</w:t>
      </w:r>
    </w:p>
    <w:p w:rsidR="008D3E82" w:rsidRDefault="008D3E82" w:rsidP="002302DC">
      <w:pPr>
        <w:spacing w:after="0"/>
      </w:pPr>
      <w:r>
        <w:t>Plagued with sufferings of body and mind</w:t>
      </w:r>
    </w:p>
    <w:p w:rsidR="008D3E82" w:rsidRDefault="008D3E82" w:rsidP="002302DC">
      <w:pPr>
        <w:spacing w:after="0"/>
      </w:pPr>
      <w:r>
        <w:t>Obtain an ocean of happiness and joy</w:t>
      </w:r>
    </w:p>
    <w:p w:rsidR="008D3E82" w:rsidRDefault="008D3E82" w:rsidP="002302DC">
      <w:pPr>
        <w:spacing w:after="0"/>
      </w:pPr>
      <w:r>
        <w:t>By virtue of my merits.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For as long as they remain in samsara</w:t>
      </w:r>
    </w:p>
    <w:p w:rsidR="008D3E82" w:rsidRDefault="008D3E82" w:rsidP="002302DC">
      <w:pPr>
        <w:spacing w:after="0"/>
      </w:pPr>
      <w:r>
        <w:t>May their mundane happiness never decline,</w:t>
      </w:r>
    </w:p>
    <w:p w:rsidR="008D3E82" w:rsidRDefault="008D3E82" w:rsidP="002302DC">
      <w:pPr>
        <w:spacing w:after="0"/>
      </w:pPr>
      <w:r>
        <w:t>And may all of them uninterruptedly receive</w:t>
      </w:r>
    </w:p>
    <w:p w:rsidR="008D3E82" w:rsidRDefault="008D3E82" w:rsidP="002302DC">
      <w:pPr>
        <w:spacing w:after="0"/>
      </w:pPr>
      <w:r>
        <w:t>Waves of joy from bodhisattvas….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the blind see forms,</w:t>
      </w:r>
    </w:p>
    <w:p w:rsidR="008D3E82" w:rsidRDefault="008D3E82" w:rsidP="002302DC">
      <w:pPr>
        <w:spacing w:after="0"/>
      </w:pPr>
      <w:r>
        <w:t>May the deaf hear sounds</w:t>
      </w:r>
    </w:p>
    <w:p w:rsidR="008D3E82" w:rsidRDefault="008D3E82" w:rsidP="002302DC">
      <w:pPr>
        <w:spacing w:after="0"/>
      </w:pPr>
      <w:r>
        <w:t>And just as it was with Mayadevi,</w:t>
      </w:r>
    </w:p>
    <w:p w:rsidR="008D3E82" w:rsidRDefault="008D3E82" w:rsidP="002302DC">
      <w:pPr>
        <w:spacing w:after="0"/>
      </w:pPr>
      <w:r>
        <w:t>May pregnant women give birth without any pain.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the naked find clothing,</w:t>
      </w:r>
    </w:p>
    <w:p w:rsidR="008D3E82" w:rsidRDefault="008D3E82" w:rsidP="002302DC">
      <w:pPr>
        <w:spacing w:after="0"/>
      </w:pPr>
      <w:r>
        <w:t>The hungry find food;</w:t>
      </w:r>
    </w:p>
    <w:p w:rsidR="008D3E82" w:rsidRDefault="008D3E82" w:rsidP="002302DC">
      <w:pPr>
        <w:spacing w:after="0"/>
      </w:pPr>
      <w:r>
        <w:t xml:space="preserve">May the thirsty find water </w:t>
      </w:r>
    </w:p>
    <w:p w:rsidR="008D3E82" w:rsidRDefault="008D3E82" w:rsidP="002302DC">
      <w:pPr>
        <w:spacing w:after="0"/>
      </w:pPr>
      <w:r>
        <w:t>And delicious drinks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the poor find wealth,</w:t>
      </w:r>
    </w:p>
    <w:p w:rsidR="008D3E82" w:rsidRDefault="008D3E82" w:rsidP="002302DC">
      <w:pPr>
        <w:spacing w:after="0"/>
      </w:pPr>
      <w:r>
        <w:t>Those weak with sorrow find joy;</w:t>
      </w:r>
    </w:p>
    <w:p w:rsidR="008D3E82" w:rsidRDefault="008D3E82" w:rsidP="002302DC">
      <w:pPr>
        <w:spacing w:after="0"/>
      </w:pPr>
      <w:r>
        <w:t>May the forlorn find new hope,</w:t>
      </w:r>
    </w:p>
    <w:p w:rsidR="008D3E82" w:rsidRDefault="008D3E82" w:rsidP="002302DC">
      <w:pPr>
        <w:spacing w:after="0"/>
      </w:pPr>
      <w:r>
        <w:t>Constant happiness and prosperity.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all who are sick</w:t>
      </w:r>
    </w:p>
    <w:p w:rsidR="008D3E82" w:rsidRDefault="008D3E82" w:rsidP="002302DC">
      <w:pPr>
        <w:spacing w:after="0"/>
      </w:pPr>
      <w:r>
        <w:t>Quickly be freed from their illness,</w:t>
      </w:r>
    </w:p>
    <w:p w:rsidR="008D3E82" w:rsidRDefault="008D3E82" w:rsidP="002302DC">
      <w:pPr>
        <w:spacing w:after="0"/>
      </w:pPr>
      <w:r>
        <w:t>And may every disease in the world</w:t>
      </w:r>
    </w:p>
    <w:p w:rsidR="008D3E82" w:rsidRDefault="008D3E82" w:rsidP="002302DC">
      <w:pPr>
        <w:spacing w:after="0"/>
      </w:pPr>
      <w:r>
        <w:t>Never occur again.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the frightened cease to be afraid</w:t>
      </w:r>
    </w:p>
    <w:p w:rsidR="008D3E82" w:rsidRDefault="008D3E82" w:rsidP="002302DC">
      <w:pPr>
        <w:spacing w:after="0"/>
      </w:pPr>
      <w:r>
        <w:t>And those bound be freed;</w:t>
      </w:r>
    </w:p>
    <w:p w:rsidR="008D3E82" w:rsidRDefault="008D3E82" w:rsidP="002302DC">
      <w:pPr>
        <w:spacing w:after="0"/>
      </w:pPr>
      <w:r>
        <w:t>May the powerless find power,</w:t>
      </w:r>
    </w:p>
    <w:p w:rsidR="008D3E82" w:rsidRDefault="008D3E82" w:rsidP="002302DC">
      <w:pPr>
        <w:spacing w:after="0"/>
      </w:pPr>
      <w:r>
        <w:t>And may people think of benefitting one another.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 xml:space="preserve">May all travelers find happiness </w:t>
      </w:r>
    </w:p>
    <w:p w:rsidR="008D3E82" w:rsidRDefault="008D3E82" w:rsidP="002302DC">
      <w:pPr>
        <w:spacing w:after="0"/>
      </w:pPr>
      <w:r>
        <w:t>Everywhere they go,</w:t>
      </w:r>
    </w:p>
    <w:p w:rsidR="008D3E82" w:rsidRDefault="008D3E82" w:rsidP="002302DC">
      <w:pPr>
        <w:spacing w:after="0"/>
      </w:pPr>
      <w:r>
        <w:t>And may they effortlessly accomplish</w:t>
      </w:r>
    </w:p>
    <w:p w:rsidR="008D3E82" w:rsidRDefault="008D3E82" w:rsidP="002302DC">
      <w:pPr>
        <w:spacing w:after="0"/>
      </w:pPr>
      <w:r>
        <w:t>Whatever they set out to do.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those who sail in ships and boats</w:t>
      </w:r>
    </w:p>
    <w:p w:rsidR="008D3E82" w:rsidRDefault="008D3E82" w:rsidP="002302DC">
      <w:pPr>
        <w:spacing w:after="0"/>
      </w:pPr>
      <w:r>
        <w:t xml:space="preserve">Obtain whatever they wish for </w:t>
      </w:r>
    </w:p>
    <w:p w:rsidR="008D3E82" w:rsidRDefault="008D3E82" w:rsidP="002302DC">
      <w:pPr>
        <w:spacing w:after="0"/>
      </w:pPr>
      <w:r>
        <w:t>And having safely returned to the shore</w:t>
      </w:r>
    </w:p>
    <w:p w:rsidR="008D3E82" w:rsidRDefault="008D3E82" w:rsidP="002302DC">
      <w:pPr>
        <w:spacing w:after="0"/>
      </w:pPr>
      <w:r>
        <w:t>May they joyfully reunite with their relatives….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 xml:space="preserve">May deities protect children, the elderly, </w:t>
      </w:r>
    </w:p>
    <w:p w:rsidR="008D3E82" w:rsidRDefault="008D3E82" w:rsidP="002302DC">
      <w:pPr>
        <w:spacing w:after="0"/>
      </w:pPr>
      <w:r>
        <w:t>Those who are deranged or insane,</w:t>
      </w:r>
    </w:p>
    <w:p w:rsidR="008D3E82" w:rsidRDefault="008D3E82" w:rsidP="002302DC">
      <w:pPr>
        <w:spacing w:after="0"/>
      </w:pPr>
      <w:r>
        <w:t>The unprotected and those lost in the wilderness.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all beings be liberated from lack of freedom</w:t>
      </w:r>
    </w:p>
    <w:p w:rsidR="008D3E82" w:rsidRDefault="008D3E82" w:rsidP="002302DC">
      <w:pPr>
        <w:spacing w:after="0"/>
      </w:pPr>
      <w:r>
        <w:t>And be endowed with faith, wisdom and kindness;</w:t>
      </w:r>
    </w:p>
    <w:p w:rsidR="008D3E82" w:rsidRDefault="008D3E82" w:rsidP="002302DC">
      <w:pPr>
        <w:spacing w:after="0"/>
      </w:pPr>
      <w:r>
        <w:t>Possessed of stature and good conducts,</w:t>
      </w:r>
    </w:p>
    <w:p w:rsidR="008D3E82" w:rsidRDefault="008D3E82" w:rsidP="002302DC">
      <w:pPr>
        <w:spacing w:after="0"/>
      </w:pPr>
      <w:r>
        <w:t>May they be mindful throughout their lives.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all beings be without want for wealth</w:t>
      </w:r>
    </w:p>
    <w:p w:rsidR="008D3E82" w:rsidRDefault="008D3E82" w:rsidP="002302DC">
      <w:pPr>
        <w:spacing w:after="0"/>
      </w:pPr>
      <w:r>
        <w:t>Just like the treasury of space,</w:t>
      </w:r>
    </w:p>
    <w:p w:rsidR="008D3E82" w:rsidRDefault="008D3E82" w:rsidP="002302DC">
      <w:pPr>
        <w:spacing w:after="0"/>
      </w:pPr>
      <w:r>
        <w:t>And without it being a source of dispute or harm</w:t>
      </w:r>
    </w:p>
    <w:p w:rsidR="008D3E82" w:rsidRDefault="008D3E82" w:rsidP="002302DC">
      <w:pPr>
        <w:spacing w:after="0"/>
      </w:pPr>
      <w:r>
        <w:t>May they always enjoy it as they wish….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By the merits I have done</w:t>
      </w:r>
    </w:p>
    <w:p w:rsidR="008D3E82" w:rsidRDefault="008D3E82" w:rsidP="002302DC">
      <w:pPr>
        <w:spacing w:after="0"/>
      </w:pPr>
      <w:r>
        <w:t>May every single being</w:t>
      </w:r>
    </w:p>
    <w:p w:rsidR="008D3E82" w:rsidRDefault="008D3E82" w:rsidP="002302DC">
      <w:pPr>
        <w:spacing w:after="0"/>
      </w:pPr>
      <w:r>
        <w:t>Abandon all forms of evil</w:t>
      </w:r>
    </w:p>
    <w:p w:rsidR="008D3E82" w:rsidRDefault="008D3E82" w:rsidP="002302DC">
      <w:pPr>
        <w:spacing w:after="0"/>
      </w:pPr>
      <w:r>
        <w:t>And perpetually engaged in virtue.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they never be parted from the awakening mind</w:t>
      </w:r>
    </w:p>
    <w:p w:rsidR="008D3E82" w:rsidRDefault="008D3E82" w:rsidP="002302DC">
      <w:pPr>
        <w:spacing w:after="0"/>
      </w:pPr>
      <w:r>
        <w:t>And always engage in the conduct of bodhisattvas</w:t>
      </w:r>
    </w:p>
    <w:p w:rsidR="008D3E82" w:rsidRDefault="008D3E82" w:rsidP="002302DC">
      <w:pPr>
        <w:spacing w:after="0"/>
      </w:pPr>
      <w:r>
        <w:t>May they be cared for by the buddhas</w:t>
      </w:r>
    </w:p>
    <w:p w:rsidR="008D3E82" w:rsidRDefault="008D3E82" w:rsidP="002302DC">
      <w:pPr>
        <w:spacing w:after="0"/>
      </w:pPr>
      <w:r>
        <w:t>And relinquish the actions of devils….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there abound in all directions</w:t>
      </w:r>
    </w:p>
    <w:p w:rsidR="008D3E82" w:rsidRDefault="008D3E82" w:rsidP="002302DC">
      <w:pPr>
        <w:spacing w:after="0"/>
      </w:pPr>
      <w:r>
        <w:t>Gardens of wish-fulfilling trees</w:t>
      </w:r>
    </w:p>
    <w:p w:rsidR="008D3E82" w:rsidRDefault="008D3E82" w:rsidP="002302DC">
      <w:pPr>
        <w:spacing w:after="0"/>
      </w:pPr>
      <w:r>
        <w:t>Filled with the sweet sound of Dharma</w:t>
      </w:r>
    </w:p>
    <w:p w:rsidR="008D3E82" w:rsidRDefault="008D3E82" w:rsidP="002302DC">
      <w:pPr>
        <w:spacing w:after="0"/>
      </w:pPr>
      <w:r>
        <w:t>Proclaimed by the buddhas and their children…..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all embodied creatures</w:t>
      </w:r>
    </w:p>
    <w:p w:rsidR="008D3E82" w:rsidRDefault="008D3E82" w:rsidP="002302DC">
      <w:pPr>
        <w:spacing w:after="0"/>
      </w:pPr>
      <w:r>
        <w:t>Uninterruptedly hear</w:t>
      </w:r>
    </w:p>
    <w:p w:rsidR="008D3E82" w:rsidRDefault="008D3E82" w:rsidP="002302DC">
      <w:pPr>
        <w:spacing w:after="0"/>
      </w:pPr>
      <w:r>
        <w:t>The sound of Dharma issuing from birds and trees,</w:t>
      </w:r>
    </w:p>
    <w:p w:rsidR="008D3E82" w:rsidRDefault="008D3E82" w:rsidP="002302DC">
      <w:pPr>
        <w:spacing w:after="0"/>
      </w:pPr>
      <w:r>
        <w:t>Beams of light and even space itself.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they always meet with buddhas</w:t>
      </w:r>
    </w:p>
    <w:p w:rsidR="008D3E82" w:rsidRDefault="008D3E82" w:rsidP="002302DC">
      <w:pPr>
        <w:spacing w:after="0"/>
      </w:pPr>
      <w:r>
        <w:t>And their children the bodhisattvas,</w:t>
      </w:r>
    </w:p>
    <w:p w:rsidR="008D3E82" w:rsidRDefault="008D3E82" w:rsidP="002302DC">
      <w:pPr>
        <w:spacing w:after="0"/>
      </w:pPr>
      <w:r>
        <w:t>Then may these spiritual masters of the world</w:t>
      </w:r>
    </w:p>
    <w:p w:rsidR="008D3E82" w:rsidRDefault="008D3E82" w:rsidP="002302DC">
      <w:pPr>
        <w:spacing w:after="0"/>
      </w:pPr>
      <w:r>
        <w:t>Be honored with endless clouds of offerings.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celestials bring timely rains</w:t>
      </w:r>
    </w:p>
    <w:p w:rsidR="008D3E82" w:rsidRDefault="008D3E82" w:rsidP="002302DC">
      <w:pPr>
        <w:spacing w:after="0"/>
      </w:pPr>
      <w:r>
        <w:t>So that harvest may be bountiful.</w:t>
      </w:r>
    </w:p>
    <w:p w:rsidR="008D3E82" w:rsidRDefault="008D3E82" w:rsidP="002302DC">
      <w:pPr>
        <w:spacing w:after="0"/>
      </w:pPr>
      <w:r>
        <w:t>May kings act in accord with Dharma</w:t>
      </w:r>
    </w:p>
    <w:p w:rsidR="008D3E82" w:rsidRDefault="008D3E82" w:rsidP="002302DC">
      <w:pPr>
        <w:spacing w:after="0"/>
      </w:pPr>
      <w:r>
        <w:t>And people of the world always prosper….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 xml:space="preserve">May no living creature ever suffer, </w:t>
      </w:r>
    </w:p>
    <w:p w:rsidR="008D3E82" w:rsidRDefault="008D3E82" w:rsidP="002302DC">
      <w:pPr>
        <w:spacing w:after="0"/>
      </w:pPr>
      <w:r>
        <w:t>Commit evil or ever fall ill.</w:t>
      </w:r>
    </w:p>
    <w:p w:rsidR="008D3E82" w:rsidRDefault="008D3E82" w:rsidP="002302DC">
      <w:pPr>
        <w:spacing w:after="0"/>
      </w:pPr>
      <w:r>
        <w:t>May no one be afraid or belittled</w:t>
      </w:r>
    </w:p>
    <w:p w:rsidR="008D3E82" w:rsidRDefault="008D3E82" w:rsidP="002302DC">
      <w:pPr>
        <w:spacing w:after="0"/>
      </w:pPr>
      <w:r>
        <w:t>Or their minds ever be weighed down by depression….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For as long as space endures</w:t>
      </w:r>
    </w:p>
    <w:p w:rsidR="008D3E82" w:rsidRDefault="008D3E82" w:rsidP="002302DC">
      <w:pPr>
        <w:spacing w:after="0"/>
      </w:pPr>
      <w:r>
        <w:t>And for as long as sentient beings remain,</w:t>
      </w:r>
    </w:p>
    <w:p w:rsidR="008D3E82" w:rsidRDefault="008D3E82" w:rsidP="002302DC">
      <w:pPr>
        <w:spacing w:after="0"/>
      </w:pPr>
      <w:r>
        <w:t>Until then may I too abide</w:t>
      </w:r>
    </w:p>
    <w:p w:rsidR="008D3E82" w:rsidRDefault="008D3E82" w:rsidP="002302DC">
      <w:pPr>
        <w:spacing w:after="0"/>
      </w:pPr>
      <w:r>
        <w:t>To dispel the misery of the world.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r>
        <w:t>May all the pains of living creatures</w:t>
      </w:r>
    </w:p>
    <w:p w:rsidR="008D3E82" w:rsidRDefault="008D3E82" w:rsidP="002302DC">
      <w:pPr>
        <w:spacing w:after="0"/>
      </w:pPr>
      <w:r>
        <w:t>Ripen solely upon myself,</w:t>
      </w:r>
    </w:p>
    <w:p w:rsidR="008D3E82" w:rsidRDefault="008D3E82" w:rsidP="002302DC">
      <w:pPr>
        <w:spacing w:after="0"/>
      </w:pPr>
      <w:r>
        <w:t>And through the might of the bodhisattva sangha</w:t>
      </w:r>
    </w:p>
    <w:p w:rsidR="008D3E82" w:rsidRDefault="008D3E82" w:rsidP="002302DC">
      <w:pPr>
        <w:spacing w:after="0"/>
      </w:pPr>
      <w:r>
        <w:t>May all beings experience happiness.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</w:p>
    <w:p w:rsidR="008D3E82" w:rsidRPr="00524956" w:rsidRDefault="008D3E82" w:rsidP="002302DC">
      <w:pPr>
        <w:spacing w:after="0"/>
        <w:rPr>
          <w:b/>
          <w:bCs/>
        </w:rPr>
      </w:pPr>
      <w:r w:rsidRPr="00524956">
        <w:rPr>
          <w:b/>
          <w:bCs/>
        </w:rPr>
        <w:t>The Mantra of the Buddha of Compassion: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  <w:smartTag w:uri="urn:schemas-microsoft-com:office:smarttags" w:element="place">
        <w:r>
          <w:t>OM</w:t>
        </w:r>
      </w:smartTag>
      <w:r>
        <w:t xml:space="preserve"> MANI PADME HUM</w:t>
      </w:r>
    </w:p>
    <w:p w:rsidR="008D3E82" w:rsidRDefault="008D3E82" w:rsidP="002302DC">
      <w:pPr>
        <w:spacing w:after="0"/>
      </w:pPr>
    </w:p>
    <w:p w:rsidR="008D3E82" w:rsidRDefault="008D3E82" w:rsidP="002302DC">
      <w:pPr>
        <w:spacing w:after="0"/>
      </w:pPr>
    </w:p>
    <w:sectPr w:rsidR="008D3E82" w:rsidSect="002302D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9CA"/>
    <w:rsid w:val="001C2A3A"/>
    <w:rsid w:val="002302DC"/>
    <w:rsid w:val="00524956"/>
    <w:rsid w:val="0056090E"/>
    <w:rsid w:val="005B0E0D"/>
    <w:rsid w:val="00700798"/>
    <w:rsid w:val="00726CDE"/>
    <w:rsid w:val="007C3603"/>
    <w:rsid w:val="008D3E82"/>
    <w:rsid w:val="00923EE1"/>
    <w:rsid w:val="00AB5AE5"/>
    <w:rsid w:val="00B467D5"/>
    <w:rsid w:val="00B639CA"/>
    <w:rsid w:val="00BA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0D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1028</Words>
  <Characters>5866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Dedication Prayers of Love &amp; Compassion</dc:title>
  <dc:subject/>
  <dc:creator>Lorne Ladner</dc:creator>
  <cp:keywords/>
  <dc:description/>
  <cp:lastModifiedBy>Lorne</cp:lastModifiedBy>
  <cp:revision>2</cp:revision>
  <dcterms:created xsi:type="dcterms:W3CDTF">2018-09-25T18:53:00Z</dcterms:created>
  <dcterms:modified xsi:type="dcterms:W3CDTF">2018-09-25T18:53:00Z</dcterms:modified>
</cp:coreProperties>
</file>